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AA1D" w14:textId="77777777" w:rsidR="00881D76" w:rsidRDefault="00881D76" w:rsidP="00FA712E">
      <w:pPr>
        <w:rPr>
          <w:rFonts w:ascii="Arial" w:hAnsi="Arial"/>
          <w:sz w:val="20"/>
          <w:szCs w:val="20"/>
        </w:rPr>
        <w:sectPr w:rsidR="00881D76" w:rsidSect="00AF401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6251CA30" w14:textId="77777777" w:rsidR="00EB491B" w:rsidRPr="0062449B" w:rsidRDefault="00EB491B" w:rsidP="0062449B">
      <w:pPr>
        <w:spacing w:after="0" w:line="240" w:lineRule="auto"/>
        <w:rPr>
          <w:b/>
          <w:sz w:val="16"/>
          <w:szCs w:val="16"/>
          <w:lang w:val="de-DE"/>
        </w:rPr>
      </w:pPr>
    </w:p>
    <w:p w14:paraId="76C6815B" w14:textId="77777777" w:rsidR="00EB491B" w:rsidRPr="00253ABA" w:rsidRDefault="00EB491B" w:rsidP="00EB491B">
      <w:pPr>
        <w:spacing w:after="0" w:line="240" w:lineRule="auto"/>
        <w:jc w:val="center"/>
        <w:rPr>
          <w:b/>
          <w:sz w:val="44"/>
          <w:lang w:val="de-DE"/>
        </w:rPr>
      </w:pPr>
      <w:r w:rsidRPr="00253ABA">
        <w:rPr>
          <w:b/>
          <w:sz w:val="44"/>
          <w:lang w:val="de-DE"/>
        </w:rPr>
        <w:t>E L T E R N I N F O</w:t>
      </w:r>
    </w:p>
    <w:p w14:paraId="06DB8C13" w14:textId="04C44EEC" w:rsidR="00EB491B" w:rsidRPr="00E33C6C" w:rsidRDefault="00EB491B" w:rsidP="00E33C6C">
      <w:pPr>
        <w:spacing w:after="0" w:line="240" w:lineRule="auto"/>
        <w:jc w:val="center"/>
        <w:rPr>
          <w:sz w:val="32"/>
          <w:lang w:val="de-DE"/>
        </w:rPr>
      </w:pPr>
      <w:r>
        <w:rPr>
          <w:sz w:val="32"/>
          <w:lang w:val="de-DE"/>
        </w:rPr>
        <w:t>f</w:t>
      </w:r>
      <w:r w:rsidRPr="00253ABA">
        <w:rPr>
          <w:sz w:val="32"/>
          <w:lang w:val="de-DE"/>
        </w:rPr>
        <w:t>ür die schulische Nachmittagsbetreuung</w:t>
      </w:r>
    </w:p>
    <w:p w14:paraId="2F99617C" w14:textId="77777777" w:rsidR="00EB491B" w:rsidRDefault="00EB491B" w:rsidP="00EB491B">
      <w:pPr>
        <w:spacing w:after="0" w:line="240" w:lineRule="auto"/>
        <w:rPr>
          <w:sz w:val="24"/>
          <w:lang w:val="de-DE"/>
        </w:rPr>
      </w:pPr>
    </w:p>
    <w:p w14:paraId="1B681018" w14:textId="7A14566C" w:rsidR="00EB491B" w:rsidRPr="00EB491B" w:rsidRDefault="00EB491B" w:rsidP="00EB491B">
      <w:pPr>
        <w:spacing w:after="0" w:line="240" w:lineRule="auto"/>
        <w:rPr>
          <w:lang w:val="de-DE"/>
        </w:rPr>
      </w:pPr>
      <w:r w:rsidRPr="00EB491B">
        <w:rPr>
          <w:lang w:val="de-DE"/>
        </w:rPr>
        <w:t>Liebe Eltern!</w:t>
      </w:r>
    </w:p>
    <w:p w14:paraId="023E3AD8" w14:textId="5728C949" w:rsidR="00EB491B" w:rsidRPr="00EB491B" w:rsidRDefault="00EB491B" w:rsidP="00EB491B">
      <w:pPr>
        <w:spacing w:after="0" w:line="240" w:lineRule="auto"/>
        <w:rPr>
          <w:lang w:val="de-DE"/>
        </w:rPr>
      </w:pPr>
      <w:r w:rsidRPr="00EB491B">
        <w:rPr>
          <w:lang w:val="de-DE"/>
        </w:rPr>
        <w:t xml:space="preserve">An der VS Wals-Viehhausen wird eine schulische Nachmittagsbetreuung </w:t>
      </w:r>
      <w:r w:rsidR="00B11256">
        <w:rPr>
          <w:lang w:val="de-DE"/>
        </w:rPr>
        <w:t xml:space="preserve">mit getrennter Abfolge </w:t>
      </w:r>
      <w:r w:rsidRPr="00EB491B">
        <w:rPr>
          <w:lang w:val="de-DE"/>
        </w:rPr>
        <w:t xml:space="preserve">angeboten. </w:t>
      </w:r>
      <w:r w:rsidR="00B11256" w:rsidRPr="00EB491B">
        <w:rPr>
          <w:lang w:val="de-DE"/>
        </w:rPr>
        <w:t xml:space="preserve">Die schulische Nachmittagsbetreuung umfasst das </w:t>
      </w:r>
      <w:r w:rsidR="00B11256" w:rsidRPr="00B11256">
        <w:rPr>
          <w:b/>
          <w:bCs/>
          <w:lang w:val="de-DE"/>
        </w:rPr>
        <w:t>Mittagessen</w:t>
      </w:r>
      <w:r w:rsidR="00B11256" w:rsidRPr="00EB491B">
        <w:rPr>
          <w:lang w:val="de-DE"/>
        </w:rPr>
        <w:t xml:space="preserve">, die </w:t>
      </w:r>
      <w:r w:rsidR="00B11256" w:rsidRPr="00B11256">
        <w:rPr>
          <w:b/>
          <w:bCs/>
          <w:lang w:val="de-DE"/>
        </w:rPr>
        <w:t>Lernzeit,</w:t>
      </w:r>
      <w:r w:rsidR="00B11256" w:rsidRPr="00EB491B">
        <w:rPr>
          <w:lang w:val="de-DE"/>
        </w:rPr>
        <w:t xml:space="preserve"> die von Lehrkräften betreut wird </w:t>
      </w:r>
      <w:r w:rsidR="00B11256" w:rsidRPr="00B11256">
        <w:rPr>
          <w:b/>
          <w:bCs/>
          <w:lang w:val="de-DE"/>
        </w:rPr>
        <w:t>und einen Freizeitteil</w:t>
      </w:r>
      <w:r w:rsidR="00B11256" w:rsidRPr="00EB491B">
        <w:rPr>
          <w:lang w:val="de-DE"/>
        </w:rPr>
        <w:t xml:space="preserve">, den pädagogisch geschulte Fachkräfte betreuen. </w:t>
      </w:r>
      <w:r w:rsidR="00B11256">
        <w:rPr>
          <w:lang w:val="de-DE"/>
        </w:rPr>
        <w:t>Diese drei Teile sind vom Gesetzgeber vorgeschrieben, gehören als Einheit zusammen und ergänzen den Schulalltag.</w:t>
      </w:r>
    </w:p>
    <w:p w14:paraId="286426F2" w14:textId="77777777" w:rsidR="00EB491B" w:rsidRPr="00EB491B" w:rsidRDefault="00EB491B" w:rsidP="00EB491B">
      <w:pPr>
        <w:spacing w:after="0" w:line="240" w:lineRule="auto"/>
        <w:rPr>
          <w:lang w:val="de-DE"/>
        </w:rPr>
      </w:pPr>
      <w:r w:rsidRPr="00EB491B">
        <w:rPr>
          <w:lang w:val="de-DE"/>
        </w:rPr>
        <w:t xml:space="preserve">Wenn Sie beabsichtigen Ihr Kind für die schulische Nachmittagsbetreuung anzumelden, finden Sie hier die wichtigsten Informationen dazu: </w:t>
      </w:r>
    </w:p>
    <w:p w14:paraId="2536C76B" w14:textId="77777777" w:rsidR="00EB491B" w:rsidRPr="00EB491B" w:rsidRDefault="00EB491B" w:rsidP="00EB491B">
      <w:pPr>
        <w:spacing w:after="0" w:line="240" w:lineRule="auto"/>
        <w:rPr>
          <w:lang w:val="de-DE"/>
        </w:rPr>
      </w:pPr>
    </w:p>
    <w:p w14:paraId="00EC3F4C" w14:textId="6287C5ED" w:rsidR="00B11256" w:rsidRPr="00E33C6C" w:rsidRDefault="00B11256" w:rsidP="00E33C6C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lang w:val="de-DE"/>
        </w:rPr>
      </w:pPr>
      <w:r w:rsidRPr="00E33C6C">
        <w:rPr>
          <w:b/>
          <w:bCs/>
          <w:lang w:val="de-DE"/>
        </w:rPr>
        <w:t xml:space="preserve">Anmeldung: </w:t>
      </w:r>
    </w:p>
    <w:p w14:paraId="535EA876" w14:textId="64B980B7" w:rsidR="00EB491B" w:rsidRPr="0062449B" w:rsidRDefault="00EB491B" w:rsidP="00EB491B">
      <w:pPr>
        <w:spacing w:after="0" w:line="240" w:lineRule="auto"/>
        <w:rPr>
          <w:bCs/>
          <w:lang w:val="de-DE"/>
        </w:rPr>
      </w:pPr>
      <w:r w:rsidRPr="00EB491B">
        <w:rPr>
          <w:lang w:val="de-DE"/>
        </w:rPr>
        <w:t xml:space="preserve">Für die Betreuung Ihres Kindes ist eine </w:t>
      </w:r>
      <w:r w:rsidR="00901221" w:rsidRPr="00901221">
        <w:rPr>
          <w:b/>
          <w:bCs/>
          <w:lang w:val="de-DE"/>
        </w:rPr>
        <w:t>vorläufige</w:t>
      </w:r>
      <w:r w:rsidR="00901221">
        <w:rPr>
          <w:lang w:val="de-DE"/>
        </w:rPr>
        <w:t xml:space="preserve"> </w:t>
      </w:r>
      <w:r w:rsidRPr="00901221">
        <w:rPr>
          <w:b/>
          <w:lang w:val="de-DE"/>
        </w:rPr>
        <w:t xml:space="preserve">schriftliche </w:t>
      </w:r>
      <w:proofErr w:type="gramStart"/>
      <w:r w:rsidRPr="00901221">
        <w:rPr>
          <w:b/>
          <w:lang w:val="de-DE"/>
        </w:rPr>
        <w:t xml:space="preserve">Anmeldung </w:t>
      </w:r>
      <w:r w:rsidR="00B11256" w:rsidRPr="00901221">
        <w:rPr>
          <w:b/>
          <w:lang w:val="de-DE"/>
        </w:rPr>
        <w:t xml:space="preserve"> im</w:t>
      </w:r>
      <w:proofErr w:type="gramEnd"/>
      <w:r w:rsidR="00B11256" w:rsidRPr="00901221">
        <w:rPr>
          <w:b/>
          <w:lang w:val="de-DE"/>
        </w:rPr>
        <w:t xml:space="preserve"> </w:t>
      </w:r>
      <w:r w:rsidR="00901221" w:rsidRPr="00901221">
        <w:rPr>
          <w:b/>
          <w:lang w:val="de-DE"/>
        </w:rPr>
        <w:t>Jänne</w:t>
      </w:r>
      <w:r w:rsidR="00B11256" w:rsidRPr="00901221">
        <w:rPr>
          <w:b/>
          <w:lang w:val="de-DE"/>
        </w:rPr>
        <w:t xml:space="preserve">r </w:t>
      </w:r>
      <w:r w:rsidR="00901221" w:rsidRPr="00901221">
        <w:rPr>
          <w:b/>
          <w:lang w:val="de-DE"/>
        </w:rPr>
        <w:t>für das nächste Schuljahr</w:t>
      </w:r>
      <w:r w:rsidR="00901221">
        <w:rPr>
          <w:lang w:val="de-DE"/>
        </w:rPr>
        <w:t xml:space="preserve"> </w:t>
      </w:r>
      <w:r w:rsidRPr="00EB491B">
        <w:rPr>
          <w:lang w:val="de-DE"/>
        </w:rPr>
        <w:t xml:space="preserve">notwendig! </w:t>
      </w:r>
      <w:r w:rsidRPr="00EB491B">
        <w:rPr>
          <w:b/>
          <w:lang w:val="de-DE"/>
        </w:rPr>
        <w:t xml:space="preserve">Diese </w:t>
      </w:r>
      <w:r w:rsidRPr="0062449B">
        <w:rPr>
          <w:bCs/>
          <w:lang w:val="de-DE"/>
        </w:rPr>
        <w:t xml:space="preserve">Anmeldung gilt grundsätzlich für das gesamte Schuljahr. </w:t>
      </w:r>
      <w:r w:rsidR="00B11256" w:rsidRPr="0062449B">
        <w:rPr>
          <w:bCs/>
          <w:lang w:val="de-DE"/>
        </w:rPr>
        <w:t xml:space="preserve">In der ersten Schulwoche erhalten Sie das Anmeldeformular zurück und können die Tage und Abholzeiten finalisieren. Bitte beachten Sie die </w:t>
      </w:r>
      <w:r w:rsidR="0062449B" w:rsidRPr="0062449B">
        <w:rPr>
          <w:bCs/>
          <w:lang w:val="de-DE"/>
        </w:rPr>
        <w:t>A</w:t>
      </w:r>
      <w:r w:rsidR="00B11256" w:rsidRPr="0062449B">
        <w:rPr>
          <w:bCs/>
          <w:lang w:val="de-DE"/>
        </w:rPr>
        <w:t>bgabefrist!</w:t>
      </w:r>
    </w:p>
    <w:p w14:paraId="2A5D3E22" w14:textId="2BEDC016" w:rsidR="0062449B" w:rsidRDefault="0062449B" w:rsidP="00EB491B">
      <w:pPr>
        <w:spacing w:after="0" w:line="240" w:lineRule="auto"/>
        <w:rPr>
          <w:b/>
          <w:bCs/>
        </w:rPr>
      </w:pPr>
      <w:r>
        <w:rPr>
          <w:b/>
          <w:bCs/>
        </w:rPr>
        <w:t>Mit der Anmeldung ist die regelmäßige und pünktliche Teilnahme an der schulischen Nachmittagsbetreuung für das ganze Schuljahr verpflichtend!</w:t>
      </w:r>
    </w:p>
    <w:p w14:paraId="5AEED2B9" w14:textId="77777777" w:rsidR="00E33C6C" w:rsidRPr="00EB491B" w:rsidRDefault="00E33C6C" w:rsidP="00EB491B">
      <w:pPr>
        <w:spacing w:after="0" w:line="240" w:lineRule="auto"/>
        <w:rPr>
          <w:lang w:val="de-DE"/>
        </w:rPr>
      </w:pPr>
    </w:p>
    <w:p w14:paraId="2DA97757" w14:textId="708DC967" w:rsidR="00EB491B" w:rsidRDefault="00EB491B" w:rsidP="00E33C6C">
      <w:pPr>
        <w:pStyle w:val="Listenabsatz"/>
        <w:numPr>
          <w:ilvl w:val="0"/>
          <w:numId w:val="1"/>
        </w:numPr>
        <w:spacing w:after="0" w:line="240" w:lineRule="auto"/>
        <w:rPr>
          <w:rFonts w:ascii="SchuDruck1" w:hAnsi="SchuDruck1"/>
          <w:lang w:val="de-DE"/>
        </w:rPr>
      </w:pPr>
      <w:r w:rsidRPr="00E33C6C">
        <w:rPr>
          <w:rFonts w:ascii="SchuDruck1" w:hAnsi="SchuDruck1"/>
          <w:u w:val="single"/>
          <w:lang w:val="de-DE"/>
        </w:rPr>
        <w:t>Achtung:</w:t>
      </w:r>
      <w:r w:rsidRPr="00E33C6C">
        <w:rPr>
          <w:rFonts w:ascii="SchuDruck1" w:hAnsi="SchuDruck1"/>
          <w:lang w:val="de-DE"/>
        </w:rPr>
        <w:t xml:space="preserve"> Eine Abmeldung </w:t>
      </w:r>
      <w:r w:rsidR="0062449B" w:rsidRPr="00E33C6C">
        <w:rPr>
          <w:rFonts w:ascii="SchuDruck1" w:hAnsi="SchuDruck1"/>
          <w:lang w:val="de-DE"/>
        </w:rPr>
        <w:t xml:space="preserve">bzw. Ummeldung bzw. Änderung der Betreuungstage </w:t>
      </w:r>
      <w:r w:rsidRPr="00E33C6C">
        <w:rPr>
          <w:rFonts w:ascii="SchuDruck1" w:hAnsi="SchuDruck1"/>
          <w:lang w:val="de-DE"/>
        </w:rPr>
        <w:t xml:space="preserve">ist </w:t>
      </w:r>
      <w:r w:rsidRPr="00E33C6C">
        <w:rPr>
          <w:rFonts w:ascii="SchuDruck1" w:hAnsi="SchuDruck1"/>
          <w:b/>
          <w:bCs/>
          <w:lang w:val="de-DE"/>
        </w:rPr>
        <w:t xml:space="preserve">nur zum Ende des 1. Semesters </w:t>
      </w:r>
      <w:r w:rsidRPr="00E33C6C">
        <w:rPr>
          <w:rFonts w:ascii="SchuDruck1" w:hAnsi="SchuDruck1"/>
          <w:lang w:val="de-DE"/>
        </w:rPr>
        <w:t>möglich und muss drei Wochen vor den Semester</w:t>
      </w:r>
      <w:r w:rsidR="00E33C6C">
        <w:rPr>
          <w:rFonts w:ascii="SchuDruck1" w:hAnsi="SchuDruck1"/>
          <w:lang w:val="de-DE"/>
        </w:rPr>
        <w:t xml:space="preserve"> - </w:t>
      </w:r>
      <w:r w:rsidRPr="00E33C6C">
        <w:rPr>
          <w:rFonts w:ascii="SchuDruck1" w:hAnsi="SchuDruck1"/>
          <w:lang w:val="de-DE"/>
        </w:rPr>
        <w:t xml:space="preserve">ferien schriftlich </w:t>
      </w:r>
      <w:r w:rsidR="00E33C6C" w:rsidRPr="00E33C6C">
        <w:rPr>
          <w:rFonts w:ascii="SchuDruck1" w:hAnsi="SchuDruck1"/>
          <w:lang w:val="de-DE"/>
        </w:rPr>
        <w:t xml:space="preserve">in der Direktion der Schule </w:t>
      </w:r>
      <w:r w:rsidRPr="00E33C6C">
        <w:rPr>
          <w:rFonts w:ascii="SchuDruck1" w:hAnsi="SchuDruck1"/>
          <w:lang w:val="de-DE"/>
        </w:rPr>
        <w:t xml:space="preserve">erfolgen. </w:t>
      </w:r>
    </w:p>
    <w:p w14:paraId="0A745501" w14:textId="77777777" w:rsidR="00E33C6C" w:rsidRPr="00E33C6C" w:rsidRDefault="00E33C6C" w:rsidP="00E33C6C">
      <w:pPr>
        <w:pStyle w:val="Listenabsatz"/>
        <w:numPr>
          <w:ilvl w:val="0"/>
          <w:numId w:val="1"/>
        </w:numPr>
        <w:spacing w:after="0" w:line="240" w:lineRule="auto"/>
        <w:rPr>
          <w:rFonts w:ascii="SchuDruck1" w:hAnsi="SchuDruck1"/>
          <w:lang w:val="de-DE"/>
        </w:rPr>
      </w:pPr>
    </w:p>
    <w:p w14:paraId="5109819C" w14:textId="426BF46C" w:rsidR="0062449B" w:rsidRPr="0062449B" w:rsidRDefault="0062449B" w:rsidP="00EB491B">
      <w:pPr>
        <w:spacing w:after="0" w:line="240" w:lineRule="auto"/>
        <w:rPr>
          <w:b/>
          <w:bCs/>
          <w:lang w:val="de-DE"/>
        </w:rPr>
      </w:pPr>
      <w:r w:rsidRPr="0062449B">
        <w:rPr>
          <w:b/>
          <w:bCs/>
          <w:lang w:val="de-DE"/>
        </w:rPr>
        <w:t>Betreuungszeiten: Montag bis Freitag von 11.30 bis 16 Uhr.</w:t>
      </w:r>
    </w:p>
    <w:p w14:paraId="428CB863" w14:textId="02D80322" w:rsidR="0062449B" w:rsidRDefault="0062449B" w:rsidP="00EB491B">
      <w:pPr>
        <w:spacing w:after="0" w:line="240" w:lineRule="auto"/>
        <w:rPr>
          <w:lang w:val="de-DE"/>
        </w:rPr>
      </w:pPr>
      <w:r>
        <w:rPr>
          <w:lang w:val="de-DE"/>
        </w:rPr>
        <w:t xml:space="preserve">Die schulische Nachmittagsbetreuung findet an Unterrichtstagen statt, </w:t>
      </w:r>
      <w:r w:rsidRPr="00E33C6C">
        <w:rPr>
          <w:u w:val="single"/>
          <w:lang w:val="de-DE"/>
        </w:rPr>
        <w:t>beginnt am Mittwoch</w:t>
      </w:r>
      <w:r>
        <w:rPr>
          <w:lang w:val="de-DE"/>
        </w:rPr>
        <w:t xml:space="preserve"> in der ersten Schulwoche und </w:t>
      </w:r>
      <w:r w:rsidRPr="00E33C6C">
        <w:rPr>
          <w:u w:val="single"/>
          <w:lang w:val="de-DE"/>
        </w:rPr>
        <w:t>endet am Donnerstag</w:t>
      </w:r>
      <w:r>
        <w:rPr>
          <w:lang w:val="de-DE"/>
        </w:rPr>
        <w:t xml:space="preserve"> in der letzten Schulwoche.</w:t>
      </w:r>
    </w:p>
    <w:p w14:paraId="7DEA0EC3" w14:textId="77777777" w:rsidR="00D4167D" w:rsidRDefault="00D4167D" w:rsidP="0062449B">
      <w:pPr>
        <w:spacing w:after="0" w:line="240" w:lineRule="auto"/>
        <w:rPr>
          <w:b/>
          <w:lang w:val="de-DE"/>
        </w:rPr>
      </w:pPr>
    </w:p>
    <w:p w14:paraId="070CB6E7" w14:textId="4562E4A3" w:rsidR="0062449B" w:rsidRPr="00EB491B" w:rsidRDefault="0062449B" w:rsidP="0062449B">
      <w:pPr>
        <w:spacing w:after="0" w:line="240" w:lineRule="auto"/>
        <w:rPr>
          <w:lang w:val="de-DE"/>
        </w:rPr>
      </w:pPr>
      <w:r w:rsidRPr="00EB491B">
        <w:rPr>
          <w:b/>
          <w:lang w:val="de-DE"/>
        </w:rPr>
        <w:t>Mittagessen ist verpflichtend und wird gemeinsam mit dem Betreuungsbeitrag von der Gemeinde Wals-Siezenheim verrechnet.</w:t>
      </w:r>
      <w:r w:rsidRPr="00EB491B">
        <w:rPr>
          <w:lang w:val="de-DE"/>
        </w:rPr>
        <w:t xml:space="preserve"> Eine Abmeldung vom Mittagessen ist nicht möglich!</w:t>
      </w:r>
    </w:p>
    <w:p w14:paraId="33FCDF3B" w14:textId="77777777" w:rsidR="0062449B" w:rsidRPr="00EB491B" w:rsidRDefault="0062449B" w:rsidP="00EB491B">
      <w:pPr>
        <w:spacing w:after="0" w:line="240" w:lineRule="auto"/>
        <w:rPr>
          <w:lang w:val="de-DE"/>
        </w:rPr>
      </w:pPr>
    </w:p>
    <w:p w14:paraId="59540F75" w14:textId="77777777" w:rsidR="00EB491B" w:rsidRPr="00EB491B" w:rsidRDefault="00EB491B" w:rsidP="00EB491B">
      <w:pPr>
        <w:spacing w:after="0" w:line="240" w:lineRule="auto"/>
        <w:rPr>
          <w:lang w:val="de-DE"/>
        </w:rPr>
      </w:pPr>
      <w:r w:rsidRPr="00EB491B">
        <w:rPr>
          <w:lang w:val="de-DE"/>
        </w:rPr>
        <w:t xml:space="preserve">Die Betreuungsbeiträge sind von der Salzburger Landesregierung festgelegt und werden von der Gemeinde Wals-Siezenheim unterstützt. Die Elternbeiträge für die schulische Nachmittagsbetreuung betragen pro Tag und Monat € 22,- (d. h. bei 5 Tagen/Woche wird monatlich ein Betrag von € 110,- eingehoben). </w:t>
      </w:r>
    </w:p>
    <w:p w14:paraId="08E1E6F4" w14:textId="77777777" w:rsidR="00EB491B" w:rsidRPr="00EB491B" w:rsidRDefault="00EB491B" w:rsidP="00EB491B">
      <w:pPr>
        <w:spacing w:after="0" w:line="240" w:lineRule="auto"/>
        <w:rPr>
          <w:lang w:val="de-DE"/>
        </w:rPr>
      </w:pPr>
    </w:p>
    <w:p w14:paraId="5D65E43F" w14:textId="77777777" w:rsidR="00EB491B" w:rsidRPr="00EB491B" w:rsidRDefault="00EB491B" w:rsidP="00EB491B">
      <w:pPr>
        <w:spacing w:after="0" w:line="240" w:lineRule="auto"/>
        <w:rPr>
          <w:lang w:val="de-DE"/>
        </w:rPr>
      </w:pPr>
      <w:r w:rsidRPr="00EB491B">
        <w:rPr>
          <w:lang w:val="de-DE"/>
        </w:rPr>
        <w:t xml:space="preserve">Für Familien, für die Betreuungszeiten der schulischen Nachmittagsbetreuung nicht ausreichend sind, besteht die Möglichkeit das Kind in der Schulkindergruppe der Pädagogischen Schülerbetreuung in Walserfeld (Hort) bis 17:30 Uhr betreuen zu lassen. </w:t>
      </w:r>
    </w:p>
    <w:p w14:paraId="28F23B46" w14:textId="77777777" w:rsidR="00EB491B" w:rsidRPr="00EB491B" w:rsidRDefault="00EB491B" w:rsidP="00EB491B">
      <w:pPr>
        <w:spacing w:after="0" w:line="240" w:lineRule="auto"/>
        <w:rPr>
          <w:lang w:val="de-DE"/>
        </w:rPr>
      </w:pPr>
    </w:p>
    <w:p w14:paraId="6A2F9741" w14:textId="2E0B48F0" w:rsidR="00EB491B" w:rsidRPr="00294FE6" w:rsidRDefault="00EB491B" w:rsidP="00EB491B">
      <w:pPr>
        <w:rPr>
          <w:lang w:val="de-DE"/>
        </w:rPr>
      </w:pPr>
      <w:r w:rsidRPr="00EB491B">
        <w:rPr>
          <w:lang w:val="de-DE"/>
        </w:rPr>
        <w:t>Schüler, die nicht zur schulischen Nachmittagsbetreuung angemeldet sind, können aus rechtlichen Gründen die Mittagspause nicht in der Schule verbringen und müssen das Schulgelände verlassen.</w:t>
      </w:r>
    </w:p>
    <w:p w14:paraId="7F1A68F7" w14:textId="77777777" w:rsidR="00294FE6" w:rsidRPr="00887C8E" w:rsidRDefault="00294FE6" w:rsidP="00294FE6">
      <w:pPr>
        <w:jc w:val="both"/>
        <w:rPr>
          <w:rFonts w:ascii="Calibri" w:hAnsi="Calibri" w:cs="Calibri"/>
        </w:rPr>
      </w:pPr>
      <w:r w:rsidRPr="00887C8E">
        <w:rPr>
          <w:rFonts w:ascii="Calibri" w:hAnsi="Calibri" w:cs="Calibri"/>
        </w:rPr>
        <w:t xml:space="preserve">Sollten Sie weitere Fragen haben stehen Ihnen die Erzieherinnen und Erzieher bzw. die </w:t>
      </w:r>
      <w:smartTag w:uri="urn:schemas-microsoft-com:office:smarttags" w:element="PersonName">
        <w:r w:rsidRPr="00887C8E">
          <w:rPr>
            <w:rFonts w:ascii="Calibri" w:hAnsi="Calibri" w:cs="Calibri"/>
          </w:rPr>
          <w:t>Betreuungsleiter</w:t>
        </w:r>
      </w:smartTag>
      <w:r w:rsidRPr="00887C8E">
        <w:rPr>
          <w:rFonts w:ascii="Calibri" w:hAnsi="Calibri" w:cs="Calibri"/>
        </w:rPr>
        <w:t>innen und -leiter Ihrer Schule gerne zur Verfügung.</w:t>
      </w:r>
    </w:p>
    <w:p w14:paraId="3339C5F1" w14:textId="31A133C6" w:rsidR="00294FE6" w:rsidRPr="00887C8E" w:rsidRDefault="00294FE6" w:rsidP="0029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VD C. Grömer-Freilinger</w:t>
      </w:r>
    </w:p>
    <w:p w14:paraId="3ECA82A3" w14:textId="77777777" w:rsidR="00EB491B" w:rsidRDefault="00EB491B" w:rsidP="00EB491B"/>
    <w:p w14:paraId="7A0281E0" w14:textId="77777777" w:rsidR="00EB491B" w:rsidRDefault="00EB491B" w:rsidP="00EB491B"/>
    <w:sectPr w:rsidR="00EB491B" w:rsidSect="00294FE6">
      <w:type w:val="continuous"/>
      <w:pgSz w:w="11906" w:h="16838"/>
      <w:pgMar w:top="56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31F1" w14:textId="77777777" w:rsidR="00EB491B" w:rsidRDefault="00EB491B" w:rsidP="00421789">
      <w:r>
        <w:separator/>
      </w:r>
    </w:p>
  </w:endnote>
  <w:endnote w:type="continuationSeparator" w:id="0">
    <w:p w14:paraId="3F4DEB2F" w14:textId="77777777" w:rsidR="00EB491B" w:rsidRDefault="00EB491B" w:rsidP="004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uDruck1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B4D2" w14:textId="77777777" w:rsidR="00971A03" w:rsidRDefault="00C20E1E" w:rsidP="00C20E1E">
    <w:pPr>
      <w:pStyle w:val="Fuzeile"/>
      <w:tabs>
        <w:tab w:val="clear" w:pos="4536"/>
        <w:tab w:val="clear" w:pos="9072"/>
        <w:tab w:val="right" w:pos="8647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/>
        <w:noProof/>
        <w:sz w:val="20"/>
        <w:szCs w:val="20"/>
        <w:lang w:eastAsia="de-AT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1CC0DF81" wp14:editId="2E4B1B4D">
              <wp:simplePos x="0" y="0"/>
              <wp:positionH relativeFrom="page">
                <wp:posOffset>813435</wp:posOffset>
              </wp:positionH>
              <wp:positionV relativeFrom="page">
                <wp:posOffset>9958070</wp:posOffset>
              </wp:positionV>
              <wp:extent cx="6080400" cy="556259"/>
              <wp:effectExtent l="0" t="0" r="0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400" cy="556259"/>
                        <a:chOff x="443" y="0"/>
                        <a:chExt cx="6078855" cy="557820"/>
                      </a:xfrm>
                    </wpg:grpSpPr>
                    <wps:wsp>
                      <wps:cNvPr id="1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616384" y="0"/>
                          <a:ext cx="462914" cy="367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E37D" w14:textId="77777777" w:rsidR="00C20E1E" w:rsidRPr="00DD3D2C" w:rsidRDefault="00C20E1E" w:rsidP="00C20E1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right" w:pos="8647"/>
                              </w:tabs>
                              <w:ind w:left="-9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6134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de-AT"/>
                              </w:rPr>
                              <w:drawing>
                                <wp:inline distT="0" distB="0" distL="0" distR="0" wp14:anchorId="685696E7" wp14:editId="5CE818BF">
                                  <wp:extent cx="254000" cy="26670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ppen Wals-Siezenheim.jp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43" y="0"/>
                          <a:ext cx="5616417" cy="55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255D" w14:textId="77777777" w:rsidR="005A66D9" w:rsidRPr="005A66D9" w:rsidRDefault="005A66D9" w:rsidP="005A66D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A66D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A-5071 Wals-Siezenheim, Laschenskystraße 40, Tel. </w:t>
                            </w:r>
                            <w:r w:rsidR="00E10474" w:rsidRPr="00E1047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+43 (0) 662 852362</w:t>
                            </w:r>
                            <w:r w:rsidRPr="005A66D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25A83" w:rsidRPr="00E25A8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direktion@vs-wals-viehhausen.salzburg.at</w:t>
                            </w:r>
                          </w:p>
                          <w:p w14:paraId="22F95873" w14:textId="77777777" w:rsidR="00C20E1E" w:rsidRPr="00AF4011" w:rsidRDefault="00194B1F" w:rsidP="00194B1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94B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http://www.vs-wals-viehhausen.salzburg.at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C0DF81" id="Gruppieren 11" o:spid="_x0000_s1026" style="position:absolute;margin-left:64.05pt;margin-top:784.1pt;width:478.75pt;height:43.8pt;z-index:251658239;mso-position-horizontal-relative:page;mso-position-vertical-relative:page;mso-width-relative:margin;mso-height-relative:margin" coordorigin="4" coordsize="60788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6163;width:46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5E63E37D" w14:textId="77777777" w:rsidR="00C20E1E" w:rsidRPr="00DD3D2C" w:rsidRDefault="00C20E1E" w:rsidP="00C20E1E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right" w:pos="8647"/>
                        </w:tabs>
                        <w:ind w:left="-98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6134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de-AT"/>
                        </w:rPr>
                        <w:drawing>
                          <wp:inline distT="0" distB="0" distL="0" distR="0" wp14:anchorId="685696E7" wp14:editId="5CE818BF">
                            <wp:extent cx="254000" cy="26670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ppen Wals-Siezenheim.jp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8" type="#_x0000_t202" style="position:absolute;left:4;width:56164;height:5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v:textbox style="mso-fit-shape-to-text:t">
                  <w:txbxContent>
                    <w:p w14:paraId="606F255D" w14:textId="77777777" w:rsidR="005A66D9" w:rsidRPr="005A66D9" w:rsidRDefault="005A66D9" w:rsidP="005A66D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A66D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A-5071 Wals-Siezenheim, Laschenskystraße 40, Tel. </w:t>
                      </w:r>
                      <w:r w:rsidR="00E10474" w:rsidRPr="00E10474">
                        <w:rPr>
                          <w:rFonts w:ascii="Arial" w:hAnsi="Arial"/>
                          <w:sz w:val="16"/>
                          <w:szCs w:val="16"/>
                        </w:rPr>
                        <w:t>+43 (0) 662 852362</w:t>
                      </w:r>
                      <w:r w:rsidRPr="005A66D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r w:rsidR="00E25A83" w:rsidRPr="00E25A83">
                        <w:rPr>
                          <w:rFonts w:ascii="Arial" w:hAnsi="Arial"/>
                          <w:sz w:val="16"/>
                          <w:szCs w:val="16"/>
                        </w:rPr>
                        <w:t>direktion@vs-wals-viehhausen.salzburg.at</w:t>
                      </w:r>
                    </w:p>
                    <w:p w14:paraId="22F95873" w14:textId="77777777" w:rsidR="00C20E1E" w:rsidRPr="00AF4011" w:rsidRDefault="00194B1F" w:rsidP="00194B1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94B1F">
                        <w:rPr>
                          <w:rFonts w:ascii="Arial" w:hAnsi="Arial"/>
                          <w:sz w:val="16"/>
                          <w:szCs w:val="16"/>
                        </w:rPr>
                        <w:t>http://www.vs-wals-viehhausen.salzburg.at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sz w:val="16"/>
        <w:szCs w:val="16"/>
      </w:rPr>
      <w:t xml:space="preserve"> </w:t>
    </w:r>
  </w:p>
  <w:p w14:paraId="4071C304" w14:textId="77777777" w:rsidR="00C20E1E" w:rsidRPr="00DD3D2C" w:rsidRDefault="00C20E1E" w:rsidP="00C20E1E">
    <w:pPr>
      <w:pStyle w:val="Fuzeile"/>
      <w:tabs>
        <w:tab w:val="clear" w:pos="4536"/>
        <w:tab w:val="clear" w:pos="9072"/>
        <w:tab w:val="right" w:pos="8647"/>
      </w:tabs>
      <w:rPr>
        <w:rFonts w:ascii="Arial" w:hAnsi="Arial" w:cs="Arial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285A" w14:textId="77777777" w:rsidR="00AF4011" w:rsidRDefault="00AF4011" w:rsidP="00AF4011">
    <w:pPr>
      <w:pStyle w:val="Fuzeile"/>
      <w:tabs>
        <w:tab w:val="clear" w:pos="4536"/>
        <w:tab w:val="clear" w:pos="9072"/>
        <w:tab w:val="right" w:pos="8647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/>
        <w:noProof/>
        <w:sz w:val="20"/>
        <w:szCs w:val="20"/>
        <w:lang w:eastAsia="de-AT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09B4277E" wp14:editId="5F5BC365">
              <wp:simplePos x="0" y="0"/>
              <wp:positionH relativeFrom="page">
                <wp:posOffset>813435</wp:posOffset>
              </wp:positionH>
              <wp:positionV relativeFrom="page">
                <wp:posOffset>9958070</wp:posOffset>
              </wp:positionV>
              <wp:extent cx="6080400" cy="55625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400" cy="556259"/>
                        <a:chOff x="443" y="0"/>
                        <a:chExt cx="6078855" cy="557820"/>
                      </a:xfrm>
                    </wpg:grpSpPr>
                    <wps:wsp>
                      <wps:cNvPr id="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616384" y="0"/>
                          <a:ext cx="462914" cy="367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2602E" w14:textId="77777777" w:rsidR="00AF4011" w:rsidRPr="00DD3D2C" w:rsidRDefault="00AF4011" w:rsidP="00AF4011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right" w:pos="8647"/>
                              </w:tabs>
                              <w:ind w:left="-9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6134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de-AT"/>
                              </w:rPr>
                              <w:drawing>
                                <wp:inline distT="0" distB="0" distL="0" distR="0" wp14:anchorId="09D0E716" wp14:editId="2E3DE167">
                                  <wp:extent cx="254000" cy="26670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ppen Wals-Siezenheim.jp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43" y="0"/>
                          <a:ext cx="5616417" cy="55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7F58" w14:textId="77777777" w:rsidR="00AF4011" w:rsidRPr="005A66D9" w:rsidRDefault="00AF4011" w:rsidP="00AF401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A66D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A-5071 Wals-Siezenheim, Laschenskystraße 40, Tel. </w:t>
                            </w:r>
                            <w:r w:rsidRPr="00E1047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+43 (0) 662 852362</w:t>
                            </w:r>
                            <w:r w:rsidRPr="005A66D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25A8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direktion@vs-wals-viehhausen.salzburg.at</w:t>
                            </w:r>
                          </w:p>
                          <w:p w14:paraId="43D833ED" w14:textId="77777777" w:rsidR="00AF4011" w:rsidRPr="00AF4011" w:rsidRDefault="00AF4011" w:rsidP="00AF401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94B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http://www.vs-wals-viehhausen.salzburg.at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B4277E" id="Gruppieren 2" o:spid="_x0000_s1030" style="position:absolute;margin-left:64.05pt;margin-top:784.1pt;width:478.75pt;height:43.8pt;z-index:251662335;mso-position-horizontal-relative:page;mso-position-vertical-relative:page;mso-width-relative:margin;mso-height-relative:margin" coordorigin="4" coordsize="60788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56163;width:46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6672602E" w14:textId="77777777" w:rsidR="00AF4011" w:rsidRPr="00DD3D2C" w:rsidRDefault="00AF4011" w:rsidP="00AF4011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right" w:pos="8647"/>
                        </w:tabs>
                        <w:ind w:left="-98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6134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de-AT"/>
                        </w:rPr>
                        <w:drawing>
                          <wp:inline distT="0" distB="0" distL="0" distR="0" wp14:anchorId="09D0E716" wp14:editId="2E3DE167">
                            <wp:extent cx="254000" cy="26670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ppen Wals-Siezenheim.jp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2" type="#_x0000_t202" style="position:absolute;left:4;width:56164;height:5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652E7F58" w14:textId="77777777" w:rsidR="00AF4011" w:rsidRPr="005A66D9" w:rsidRDefault="00AF4011" w:rsidP="00AF401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A66D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A-5071 Wals-Siezenheim, Laschenskystraße 40, Tel. </w:t>
                      </w:r>
                      <w:r w:rsidRPr="00E10474">
                        <w:rPr>
                          <w:rFonts w:ascii="Arial" w:hAnsi="Arial"/>
                          <w:sz w:val="16"/>
                          <w:szCs w:val="16"/>
                        </w:rPr>
                        <w:t>+43 (0) 662 852362</w:t>
                      </w:r>
                      <w:r w:rsidRPr="005A66D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r w:rsidRPr="00E25A83">
                        <w:rPr>
                          <w:rFonts w:ascii="Arial" w:hAnsi="Arial"/>
                          <w:sz w:val="16"/>
                          <w:szCs w:val="16"/>
                        </w:rPr>
                        <w:t>direktion@vs-wals-viehhausen.salzburg.at</w:t>
                      </w:r>
                    </w:p>
                    <w:p w14:paraId="43D833ED" w14:textId="77777777" w:rsidR="00AF4011" w:rsidRPr="00AF4011" w:rsidRDefault="00AF4011" w:rsidP="00AF401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94B1F">
                        <w:rPr>
                          <w:rFonts w:ascii="Arial" w:hAnsi="Arial"/>
                          <w:sz w:val="16"/>
                          <w:szCs w:val="16"/>
                        </w:rPr>
                        <w:t>http://www.vs-wals-viehhausen.salzburg.at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151DD9D1" w14:textId="77777777" w:rsidR="00AF4011" w:rsidRDefault="00AF4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F813" w14:textId="77777777" w:rsidR="00EB491B" w:rsidRDefault="00EB491B" w:rsidP="00421789">
      <w:r>
        <w:separator/>
      </w:r>
    </w:p>
  </w:footnote>
  <w:footnote w:type="continuationSeparator" w:id="0">
    <w:p w14:paraId="23B81BD5" w14:textId="77777777" w:rsidR="00EB491B" w:rsidRDefault="00EB491B" w:rsidP="004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F327" w14:textId="77777777" w:rsidR="00872D10" w:rsidRPr="00872D10" w:rsidRDefault="00872D10" w:rsidP="00872D10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  <w:p w14:paraId="15F82525" w14:textId="77777777" w:rsidR="00872D10" w:rsidRDefault="00872D10" w:rsidP="00872D10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  <w:p w14:paraId="6BB5A739" w14:textId="77777777" w:rsidR="00872D10" w:rsidRDefault="00872D10" w:rsidP="00872D10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  <w:p w14:paraId="32DD2B0C" w14:textId="77777777" w:rsidR="00872D10" w:rsidRPr="00872D10" w:rsidRDefault="00872D10" w:rsidP="00872D10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  <w:p w14:paraId="69C93037" w14:textId="77777777" w:rsidR="00872D10" w:rsidRPr="00872D10" w:rsidRDefault="00872D10" w:rsidP="00872D10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  <w:p w14:paraId="664BAB69" w14:textId="77777777" w:rsidR="00872D10" w:rsidRPr="00872D10" w:rsidRDefault="00872D10" w:rsidP="00872D10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EEDA" w14:textId="77777777" w:rsidR="00872D10" w:rsidRDefault="00872D10" w:rsidP="00AF4011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  <w:p w14:paraId="3D6EDF03" w14:textId="77777777" w:rsidR="00872D10" w:rsidRDefault="00872D10" w:rsidP="00AF4011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  <w:p w14:paraId="616E4A4F" w14:textId="77777777" w:rsidR="00872D10" w:rsidRDefault="00872D10" w:rsidP="00AF4011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  <w:p w14:paraId="5F25A44B" w14:textId="77777777" w:rsidR="00872D10" w:rsidRDefault="00872D10" w:rsidP="00AF4011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</w:p>
  <w:p w14:paraId="421CCB28" w14:textId="77777777" w:rsidR="00AF4011" w:rsidRPr="00AF4011" w:rsidRDefault="00AF4011" w:rsidP="00AF4011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  <w:r w:rsidRPr="006937E3"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2631EBC" wp14:editId="7F9EC9E4">
              <wp:simplePos x="0" y="0"/>
              <wp:positionH relativeFrom="page">
                <wp:posOffset>4323715</wp:posOffset>
              </wp:positionH>
              <wp:positionV relativeFrom="page">
                <wp:posOffset>405130</wp:posOffset>
              </wp:positionV>
              <wp:extent cx="2570400" cy="9144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54FC" w14:textId="77777777" w:rsidR="00AF4011" w:rsidRDefault="00AF4011" w:rsidP="00AF4011">
                          <w:r w:rsidRPr="00B514F6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F0A48C1" wp14:editId="5895E722">
                                <wp:extent cx="2378075" cy="913478"/>
                                <wp:effectExtent l="0" t="0" r="3175" b="1270"/>
                                <wp:docPr id="1" name="Grafik 1" descr="R:\Logos, Wappen und Fotos d Gde Wals-Siezenheim\Schulen\Volksschule Wals-Viehhaus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Logos, Wappen und Fotos d Gde Wals-Siezenheim\Schulen\Volksschule Wals-Viehhaus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8075" cy="9134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1E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340.45pt;margin-top:31.9pt;width:202.4pt;height:1in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" filled="f" stroked="f">
              <v:textbox>
                <w:txbxContent>
                  <w:p w14:paraId="1AA454FC" w14:textId="77777777" w:rsidR="00AF4011" w:rsidRDefault="00AF4011" w:rsidP="00AF4011">
                    <w:r w:rsidRPr="00B514F6">
                      <w:rPr>
                        <w:noProof/>
                        <w:lang w:eastAsia="de-AT"/>
                      </w:rPr>
                      <w:drawing>
                        <wp:inline distT="0" distB="0" distL="0" distR="0" wp14:anchorId="4F0A48C1" wp14:editId="5895E722">
                          <wp:extent cx="2378075" cy="913478"/>
                          <wp:effectExtent l="0" t="0" r="3175" b="1270"/>
                          <wp:docPr id="1" name="Grafik 1" descr="R:\Logos, Wappen und Fotos d Gde Wals-Siezenheim\Schulen\Volksschule Wals-Viehhaus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:\Logos, Wappen und Fotos d Gde Wals-Siezenheim\Schulen\Volksschule Wals-Viehhaus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8075" cy="9134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03C48"/>
    <w:multiLevelType w:val="hybridMultilevel"/>
    <w:tmpl w:val="381A85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ZR8zeaHoApaRX1Wd2/pdetgWZ/AlFJqOQ6qwufbK2JJxNMdkC4dOqo2dZJUNBKGLKYvQTPvmKDCtY9qxw1j2w==" w:salt="xSykIUfXH00fd/SqDO89r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1B"/>
    <w:rsid w:val="00061348"/>
    <w:rsid w:val="000C5701"/>
    <w:rsid w:val="000D3F8A"/>
    <w:rsid w:val="00127006"/>
    <w:rsid w:val="00193500"/>
    <w:rsid w:val="00194B1F"/>
    <w:rsid w:val="00282610"/>
    <w:rsid w:val="00294FE6"/>
    <w:rsid w:val="003379CB"/>
    <w:rsid w:val="00421789"/>
    <w:rsid w:val="00451793"/>
    <w:rsid w:val="004900A5"/>
    <w:rsid w:val="005A66D9"/>
    <w:rsid w:val="0062449B"/>
    <w:rsid w:val="006937E3"/>
    <w:rsid w:val="0070532C"/>
    <w:rsid w:val="00711322"/>
    <w:rsid w:val="007B40BE"/>
    <w:rsid w:val="007E2B03"/>
    <w:rsid w:val="00872D10"/>
    <w:rsid w:val="00881D76"/>
    <w:rsid w:val="00901221"/>
    <w:rsid w:val="00927B2F"/>
    <w:rsid w:val="00947C9E"/>
    <w:rsid w:val="00971A03"/>
    <w:rsid w:val="00AF05F4"/>
    <w:rsid w:val="00AF4011"/>
    <w:rsid w:val="00B11256"/>
    <w:rsid w:val="00B43919"/>
    <w:rsid w:val="00B514F6"/>
    <w:rsid w:val="00B57A9E"/>
    <w:rsid w:val="00BD152B"/>
    <w:rsid w:val="00C20E1E"/>
    <w:rsid w:val="00C63AA6"/>
    <w:rsid w:val="00C83E76"/>
    <w:rsid w:val="00CD6418"/>
    <w:rsid w:val="00D4167D"/>
    <w:rsid w:val="00D55210"/>
    <w:rsid w:val="00D57D1A"/>
    <w:rsid w:val="00DD3D2C"/>
    <w:rsid w:val="00E10474"/>
    <w:rsid w:val="00E25A83"/>
    <w:rsid w:val="00E33C6C"/>
    <w:rsid w:val="00E81FBE"/>
    <w:rsid w:val="00EB491B"/>
    <w:rsid w:val="00F943A0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2CC3054"/>
  <w15:docId w15:val="{0A633006-DE3F-4997-85EF-43A692A3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91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789"/>
  </w:style>
  <w:style w:type="paragraph" w:styleId="Fuzeile">
    <w:name w:val="footer"/>
    <w:basedOn w:val="Standard"/>
    <w:link w:val="FuzeileZchn"/>
    <w:uiPriority w:val="99"/>
    <w:unhideWhenUsed/>
    <w:rsid w:val="0042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7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7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3D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3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riefpapier%20Volksschule%20Wals%20-%20Viehhausen-Nur1Seite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Volksschule Wals - Viehhausen-Nur1SeiteLogo.dotx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Iser</dc:creator>
  <cp:lastModifiedBy>Grömer-Freilinger Claudia</cp:lastModifiedBy>
  <cp:revision>5</cp:revision>
  <cp:lastPrinted>2024-01-15T07:07:00Z</cp:lastPrinted>
  <dcterms:created xsi:type="dcterms:W3CDTF">2022-07-12T06:20:00Z</dcterms:created>
  <dcterms:modified xsi:type="dcterms:W3CDTF">2024-01-15T07:07:00Z</dcterms:modified>
</cp:coreProperties>
</file>